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5" w:rsidRDefault="00F02205" w:rsidP="00ED0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9E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5" o:title=""/>
          </v:shape>
        </w:pict>
      </w:r>
    </w:p>
    <w:p w:rsidR="00F02205" w:rsidRDefault="00F02205" w:rsidP="00566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649E">
        <w:rPr>
          <w:rFonts w:ascii="Times New Roman" w:hAnsi="Times New Roman"/>
          <w:b/>
          <w:sz w:val="28"/>
          <w:szCs w:val="28"/>
        </w:rPr>
        <w:t>МЕЖЕВЫЕ ЗНАКИ НА СТРАЖЕ ГРАНИЦ ЗЕМЕЛЬНОГО УЧАСТКА</w:t>
      </w:r>
    </w:p>
    <w:p w:rsidR="00F02205" w:rsidRDefault="00F02205" w:rsidP="00566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02205" w:rsidRDefault="00F02205" w:rsidP="0056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Нередко при</w:t>
      </w:r>
      <w:r w:rsidRPr="00CA576D">
        <w:rPr>
          <w:rFonts w:ascii="Times New Roman" w:hAnsi="Times New Roman"/>
          <w:sz w:val="28"/>
          <w:szCs w:val="28"/>
        </w:rPr>
        <w:t xml:space="preserve"> частичной утрат</w:t>
      </w:r>
      <w:r>
        <w:rPr>
          <w:rFonts w:ascii="Times New Roman" w:hAnsi="Times New Roman"/>
          <w:sz w:val="28"/>
          <w:szCs w:val="28"/>
        </w:rPr>
        <w:t>е</w:t>
      </w:r>
      <w:r w:rsidRPr="00CA576D">
        <w:rPr>
          <w:rFonts w:ascii="Times New Roman" w:hAnsi="Times New Roman"/>
          <w:sz w:val="28"/>
          <w:szCs w:val="28"/>
        </w:rPr>
        <w:t xml:space="preserve"> на местности признаков границ земельных участков (заборов)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E46A4">
        <w:rPr>
          <w:rFonts w:ascii="Times New Roman" w:hAnsi="Times New Roman"/>
          <w:sz w:val="28"/>
          <w:szCs w:val="28"/>
        </w:rPr>
        <w:t>если нет никаких естественных природных контуров или заборов, по которым можно оп</w:t>
      </w:r>
      <w:r>
        <w:rPr>
          <w:rFonts w:ascii="Times New Roman" w:hAnsi="Times New Roman"/>
          <w:sz w:val="28"/>
          <w:szCs w:val="28"/>
        </w:rPr>
        <w:t>ределить местоположение участка (при</w:t>
      </w:r>
      <w:r w:rsidRPr="004E4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покупке образованных земельных</w:t>
      </w:r>
      <w:r w:rsidRPr="004E46A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4E46A4">
        <w:rPr>
          <w:rFonts w:ascii="Times New Roman" w:hAnsi="Times New Roman"/>
          <w:sz w:val="28"/>
          <w:szCs w:val="28"/>
        </w:rPr>
        <w:t xml:space="preserve"> в «чистом поле»</w:t>
      </w:r>
      <w:r>
        <w:rPr>
          <w:rFonts w:ascii="Times New Roman" w:hAnsi="Times New Roman"/>
          <w:sz w:val="28"/>
          <w:szCs w:val="28"/>
        </w:rPr>
        <w:t>), восстана</w:t>
      </w:r>
      <w:r w:rsidRPr="00CA576D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 xml:space="preserve">ивают границы участка на местности. </w:t>
      </w:r>
    </w:p>
    <w:p w:rsidR="00F02205" w:rsidRDefault="00F02205" w:rsidP="0056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6D"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>работ</w:t>
      </w:r>
      <w:r w:rsidRPr="00CA576D">
        <w:rPr>
          <w:rFonts w:ascii="Times New Roman" w:hAnsi="Times New Roman"/>
          <w:sz w:val="28"/>
          <w:szCs w:val="28"/>
        </w:rPr>
        <w:t xml:space="preserve"> является установление точной формы</w:t>
      </w:r>
      <w:r w:rsidRPr="0007181C">
        <w:rPr>
          <w:rFonts w:ascii="Times New Roman" w:hAnsi="Times New Roman"/>
          <w:sz w:val="28"/>
          <w:szCs w:val="28"/>
        </w:rPr>
        <w:t xml:space="preserve"> </w:t>
      </w:r>
      <w:r w:rsidRPr="00CA576D">
        <w:rPr>
          <w:rFonts w:ascii="Times New Roman" w:hAnsi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A576D">
        <w:rPr>
          <w:rFonts w:ascii="Times New Roman" w:hAnsi="Times New Roman"/>
          <w:sz w:val="28"/>
          <w:szCs w:val="28"/>
        </w:rPr>
        <w:t>четких границ, достоверного месторасположения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2205" w:rsidRPr="00CA576D" w:rsidRDefault="00F02205" w:rsidP="0056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восстановление (вынос)</w:t>
      </w:r>
      <w:r w:rsidRPr="00CA5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границы участка </w:t>
      </w:r>
      <w:r w:rsidRPr="00CA576D">
        <w:rPr>
          <w:rFonts w:ascii="Times New Roman" w:hAnsi="Times New Roman"/>
          <w:sz w:val="28"/>
          <w:szCs w:val="28"/>
        </w:rPr>
        <w:t>в натур</w:t>
      </w:r>
      <w:r>
        <w:rPr>
          <w:rFonts w:ascii="Times New Roman" w:hAnsi="Times New Roman"/>
          <w:sz w:val="28"/>
          <w:szCs w:val="28"/>
        </w:rPr>
        <w:t>е</w:t>
      </w:r>
      <w:r w:rsidRPr="00CA5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 при наличии уточненных границ земельного участка в соответствии с документами,</w:t>
      </w:r>
      <w:r w:rsidRPr="00965E7F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ющими</w:t>
      </w:r>
      <w:r w:rsidRPr="00965E7F">
        <w:rPr>
          <w:rFonts w:ascii="Times New Roman" w:hAnsi="Times New Roman"/>
          <w:sz w:val="28"/>
          <w:szCs w:val="28"/>
        </w:rPr>
        <w:t xml:space="preserve"> в себя координаты поворотных точек </w:t>
      </w:r>
      <w:r>
        <w:rPr>
          <w:rFonts w:ascii="Times New Roman" w:hAnsi="Times New Roman"/>
          <w:sz w:val="28"/>
          <w:szCs w:val="28"/>
        </w:rPr>
        <w:t xml:space="preserve">границы </w:t>
      </w:r>
      <w:r w:rsidRPr="00965E7F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(межевой план на основании которого земельный участок поставлен на кадастровый учет, выписка из Единого государственного реестра недвижимости (далее – ЕГРН)</w:t>
      </w:r>
      <w:r w:rsidRPr="00CA576D">
        <w:rPr>
          <w:rFonts w:ascii="Times New Roman" w:hAnsi="Times New Roman"/>
          <w:sz w:val="28"/>
          <w:szCs w:val="28"/>
        </w:rPr>
        <w:t>.</w:t>
      </w:r>
    </w:p>
    <w:p w:rsidR="00F02205" w:rsidRPr="00CA576D" w:rsidRDefault="00F02205" w:rsidP="0056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136DEE">
        <w:rPr>
          <w:rFonts w:ascii="Times New Roman" w:hAnsi="Times New Roman"/>
          <w:iCs/>
          <w:sz w:val="28"/>
          <w:szCs w:val="28"/>
        </w:rPr>
        <w:t>чин</w:t>
      </w:r>
      <w:r>
        <w:rPr>
          <w:rFonts w:ascii="Times New Roman" w:hAnsi="Times New Roman"/>
          <w:iCs/>
          <w:sz w:val="28"/>
          <w:szCs w:val="28"/>
        </w:rPr>
        <w:t>ой</w:t>
      </w:r>
      <w:r w:rsidRPr="00136DE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проведения данной процедуры</w:t>
      </w:r>
      <w:r w:rsidRPr="00136DE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нередко </w:t>
      </w:r>
      <w:r w:rsidRPr="00136DEE">
        <w:rPr>
          <w:rFonts w:ascii="Times New Roman" w:hAnsi="Times New Roman"/>
          <w:iCs/>
          <w:sz w:val="28"/>
          <w:szCs w:val="28"/>
        </w:rPr>
        <w:t xml:space="preserve">становятся </w:t>
      </w:r>
      <w:r>
        <w:rPr>
          <w:rFonts w:ascii="Times New Roman" w:hAnsi="Times New Roman"/>
          <w:iCs/>
          <w:sz w:val="28"/>
          <w:szCs w:val="28"/>
        </w:rPr>
        <w:t xml:space="preserve">межевые </w:t>
      </w:r>
      <w:r w:rsidRPr="00136DEE">
        <w:rPr>
          <w:rFonts w:ascii="Times New Roman" w:hAnsi="Times New Roman"/>
          <w:iCs/>
          <w:sz w:val="28"/>
          <w:szCs w:val="28"/>
        </w:rPr>
        <w:t>споры</w:t>
      </w:r>
      <w:r w:rsidRPr="00136DEE">
        <w:rPr>
          <w:rFonts w:ascii="Times New Roman" w:hAnsi="Times New Roman"/>
          <w:sz w:val="28"/>
          <w:szCs w:val="28"/>
        </w:rPr>
        <w:t>, когда есть подозрение о том, что фактические границы участков не соответствуют указанным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A576D">
        <w:rPr>
          <w:rFonts w:ascii="Times New Roman" w:hAnsi="Times New Roman"/>
          <w:sz w:val="28"/>
          <w:szCs w:val="28"/>
        </w:rPr>
        <w:t>документах.</w:t>
      </w:r>
    </w:p>
    <w:p w:rsidR="00F02205" w:rsidRDefault="00F02205" w:rsidP="0056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6D">
        <w:rPr>
          <w:rFonts w:ascii="Times New Roman" w:hAnsi="Times New Roman"/>
          <w:sz w:val="28"/>
          <w:szCs w:val="28"/>
        </w:rPr>
        <w:t xml:space="preserve">Вынос точек на местности </w:t>
      </w:r>
      <w:r>
        <w:rPr>
          <w:rFonts w:ascii="Times New Roman" w:hAnsi="Times New Roman"/>
          <w:sz w:val="28"/>
          <w:szCs w:val="28"/>
        </w:rPr>
        <w:t xml:space="preserve">также поможет </w:t>
      </w:r>
      <w:r w:rsidRPr="00CA576D">
        <w:rPr>
          <w:rFonts w:ascii="Times New Roman" w:hAnsi="Times New Roman"/>
          <w:sz w:val="28"/>
          <w:szCs w:val="28"/>
        </w:rPr>
        <w:t>перед началом строительства объекта на участке убедиться</w:t>
      </w:r>
      <w:r>
        <w:rPr>
          <w:rFonts w:ascii="Times New Roman" w:hAnsi="Times New Roman"/>
          <w:sz w:val="28"/>
          <w:szCs w:val="28"/>
        </w:rPr>
        <w:t xml:space="preserve"> в том</w:t>
      </w:r>
      <w:r w:rsidRPr="00CA576D">
        <w:rPr>
          <w:rFonts w:ascii="Times New Roman" w:hAnsi="Times New Roman"/>
          <w:sz w:val="28"/>
          <w:szCs w:val="28"/>
        </w:rPr>
        <w:t>, что он не окажется на участке соседа или недопустимо близко к соседним границам.</w:t>
      </w:r>
    </w:p>
    <w:p w:rsidR="00F02205" w:rsidRPr="00CA576D" w:rsidRDefault="00F02205" w:rsidP="0056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F97">
        <w:rPr>
          <w:rFonts w:ascii="Times New Roman" w:hAnsi="Times New Roman"/>
          <w:sz w:val="28"/>
          <w:szCs w:val="28"/>
        </w:rPr>
        <w:t xml:space="preserve">Установить истину </w:t>
      </w:r>
      <w:r>
        <w:rPr>
          <w:rFonts w:ascii="Times New Roman" w:hAnsi="Times New Roman"/>
          <w:sz w:val="28"/>
          <w:szCs w:val="28"/>
        </w:rPr>
        <w:t>поможет кадастровый инженер</w:t>
      </w:r>
      <w:r w:rsidRPr="00793F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Pr="00CA576D">
        <w:rPr>
          <w:rFonts w:ascii="Times New Roman" w:hAnsi="Times New Roman"/>
          <w:sz w:val="28"/>
          <w:szCs w:val="28"/>
        </w:rPr>
        <w:t>акреп</w:t>
      </w:r>
      <w:r>
        <w:rPr>
          <w:rFonts w:ascii="Times New Roman" w:hAnsi="Times New Roman"/>
          <w:sz w:val="28"/>
          <w:szCs w:val="28"/>
        </w:rPr>
        <w:t>ив</w:t>
      </w:r>
      <w:r w:rsidRPr="00CA576D">
        <w:rPr>
          <w:rFonts w:ascii="Times New Roman" w:hAnsi="Times New Roman"/>
          <w:sz w:val="28"/>
          <w:szCs w:val="28"/>
        </w:rPr>
        <w:t xml:space="preserve"> поворотны</w:t>
      </w:r>
      <w:r>
        <w:rPr>
          <w:rFonts w:ascii="Times New Roman" w:hAnsi="Times New Roman"/>
          <w:sz w:val="28"/>
          <w:szCs w:val="28"/>
        </w:rPr>
        <w:t>е</w:t>
      </w:r>
      <w:r w:rsidRPr="00CA576D">
        <w:rPr>
          <w:rFonts w:ascii="Times New Roman" w:hAnsi="Times New Roman"/>
          <w:sz w:val="28"/>
          <w:szCs w:val="28"/>
        </w:rPr>
        <w:t xml:space="preserve"> точ</w:t>
      </w:r>
      <w:r>
        <w:rPr>
          <w:rFonts w:ascii="Times New Roman" w:hAnsi="Times New Roman"/>
          <w:sz w:val="28"/>
          <w:szCs w:val="28"/>
        </w:rPr>
        <w:t>ки</w:t>
      </w:r>
      <w:r w:rsidRPr="00CA576D">
        <w:rPr>
          <w:rFonts w:ascii="Times New Roman" w:hAnsi="Times New Roman"/>
          <w:sz w:val="28"/>
          <w:szCs w:val="28"/>
        </w:rPr>
        <w:t xml:space="preserve"> </w:t>
      </w:r>
      <w:r w:rsidRPr="00793F97">
        <w:rPr>
          <w:rFonts w:ascii="Times New Roman" w:hAnsi="Times New Roman"/>
          <w:sz w:val="28"/>
          <w:szCs w:val="28"/>
        </w:rPr>
        <w:t>границ земельного участка в натур</w:t>
      </w:r>
      <w:r>
        <w:rPr>
          <w:rFonts w:ascii="Times New Roman" w:hAnsi="Times New Roman"/>
          <w:sz w:val="28"/>
          <w:szCs w:val="28"/>
        </w:rPr>
        <w:t>е</w:t>
      </w:r>
      <w:r w:rsidRPr="00CA576D">
        <w:rPr>
          <w:rFonts w:ascii="Times New Roman" w:hAnsi="Times New Roman"/>
          <w:sz w:val="28"/>
          <w:szCs w:val="28"/>
        </w:rPr>
        <w:t xml:space="preserve"> межевыми</w:t>
      </w:r>
      <w:r>
        <w:rPr>
          <w:rFonts w:ascii="Times New Roman" w:hAnsi="Times New Roman"/>
          <w:sz w:val="28"/>
          <w:szCs w:val="28"/>
        </w:rPr>
        <w:t xml:space="preserve"> знаками, </w:t>
      </w:r>
      <w:r w:rsidRPr="00CA576D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>которых могут использоваться</w:t>
      </w:r>
      <w:r w:rsidRPr="00CA576D">
        <w:rPr>
          <w:rFonts w:ascii="Times New Roman" w:hAnsi="Times New Roman"/>
          <w:sz w:val="28"/>
          <w:szCs w:val="28"/>
        </w:rPr>
        <w:t xml:space="preserve"> металлический</w:t>
      </w:r>
      <w:r>
        <w:rPr>
          <w:rFonts w:ascii="Times New Roman" w:hAnsi="Times New Roman"/>
          <w:sz w:val="28"/>
          <w:szCs w:val="28"/>
        </w:rPr>
        <w:t xml:space="preserve"> (деревянный)</w:t>
      </w:r>
      <w:r w:rsidRPr="00CA576D">
        <w:rPr>
          <w:rFonts w:ascii="Times New Roman" w:hAnsi="Times New Roman"/>
          <w:sz w:val="28"/>
          <w:szCs w:val="28"/>
        </w:rPr>
        <w:t xml:space="preserve"> столб или вкопанная в землю арматура. </w:t>
      </w:r>
    </w:p>
    <w:p w:rsidR="00F02205" w:rsidRPr="00CA576D" w:rsidRDefault="00F02205" w:rsidP="0056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6D">
        <w:rPr>
          <w:rFonts w:ascii="Times New Roman" w:hAnsi="Times New Roman"/>
          <w:sz w:val="28"/>
          <w:szCs w:val="28"/>
        </w:rPr>
        <w:t>По окончании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76D">
        <w:rPr>
          <w:rFonts w:ascii="Times New Roman" w:hAnsi="Times New Roman"/>
          <w:sz w:val="28"/>
          <w:szCs w:val="28"/>
        </w:rPr>
        <w:t xml:space="preserve">кадастровый инженер составляет </w:t>
      </w:r>
      <w:r>
        <w:rPr>
          <w:rFonts w:ascii="Times New Roman" w:hAnsi="Times New Roman"/>
          <w:sz w:val="28"/>
          <w:szCs w:val="28"/>
        </w:rPr>
        <w:t>а</w:t>
      </w:r>
      <w:r w:rsidRPr="00CA576D">
        <w:rPr>
          <w:rFonts w:ascii="Times New Roman" w:hAnsi="Times New Roman"/>
          <w:sz w:val="28"/>
          <w:szCs w:val="28"/>
        </w:rPr>
        <w:t>кт сдачи межевых знаков на наблюдение за сохранностью</w:t>
      </w:r>
      <w:r>
        <w:rPr>
          <w:rFonts w:ascii="Times New Roman" w:hAnsi="Times New Roman"/>
          <w:sz w:val="28"/>
          <w:szCs w:val="28"/>
        </w:rPr>
        <w:t xml:space="preserve"> заказчику работ (собственнику)</w:t>
      </w:r>
      <w:r w:rsidRPr="00CA576D">
        <w:rPr>
          <w:rFonts w:ascii="Times New Roman" w:hAnsi="Times New Roman"/>
          <w:sz w:val="28"/>
          <w:szCs w:val="28"/>
        </w:rPr>
        <w:t>. Данный документ подтверждает, что установленные в поворотных точках земельного участка межевые знаки соответствуют координатам земельного участка, содержащимся в ЕГРН</w:t>
      </w:r>
      <w:r>
        <w:rPr>
          <w:rFonts w:ascii="Times New Roman" w:hAnsi="Times New Roman"/>
          <w:sz w:val="28"/>
          <w:szCs w:val="28"/>
        </w:rPr>
        <w:t>.</w:t>
      </w:r>
    </w:p>
    <w:p w:rsidR="00F02205" w:rsidRDefault="00F02205" w:rsidP="00ED055C">
      <w:pPr>
        <w:spacing w:after="0" w:line="240" w:lineRule="auto"/>
        <w:jc w:val="both"/>
      </w:pPr>
    </w:p>
    <w:p w:rsidR="00F02205" w:rsidRDefault="00F02205" w:rsidP="00ED055C">
      <w:pPr>
        <w:spacing w:after="0" w:line="240" w:lineRule="auto"/>
        <w:jc w:val="both"/>
      </w:pPr>
    </w:p>
    <w:p w:rsidR="00F02205" w:rsidRDefault="00F02205" w:rsidP="00ED055C">
      <w:pPr>
        <w:spacing w:after="0" w:line="240" w:lineRule="auto"/>
        <w:jc w:val="both"/>
      </w:pPr>
    </w:p>
    <w:p w:rsidR="00F02205" w:rsidRDefault="00F02205" w:rsidP="00ED055C">
      <w:pPr>
        <w:spacing w:after="0" w:line="240" w:lineRule="auto"/>
        <w:jc w:val="both"/>
      </w:pPr>
    </w:p>
    <w:p w:rsidR="00F02205" w:rsidRPr="005A5B6C" w:rsidRDefault="00F02205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С уважением,</w:t>
      </w:r>
    </w:p>
    <w:p w:rsidR="00F02205" w:rsidRPr="005A5B6C" w:rsidRDefault="00F02205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Балановский Ян Олегович,</w:t>
      </w:r>
    </w:p>
    <w:p w:rsidR="00F02205" w:rsidRPr="005A5B6C" w:rsidRDefault="00F02205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F02205" w:rsidRPr="005A5B6C" w:rsidRDefault="00F02205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Mob: +7(937) 531-22-98</w:t>
      </w:r>
    </w:p>
    <w:p w:rsidR="00F02205" w:rsidRPr="00ED055C" w:rsidRDefault="00F02205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E-mail: pressa@voru.ru</w:t>
      </w:r>
    </w:p>
    <w:sectPr w:rsidR="00F02205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72D6"/>
    <w:rsid w:val="0007181C"/>
    <w:rsid w:val="000F7DA0"/>
    <w:rsid w:val="00117966"/>
    <w:rsid w:val="00136DEE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4E46A4"/>
    <w:rsid w:val="0052159D"/>
    <w:rsid w:val="00525C42"/>
    <w:rsid w:val="00562356"/>
    <w:rsid w:val="0056649E"/>
    <w:rsid w:val="005A5B6C"/>
    <w:rsid w:val="0066401B"/>
    <w:rsid w:val="007410A7"/>
    <w:rsid w:val="00744CFB"/>
    <w:rsid w:val="00793F97"/>
    <w:rsid w:val="007F4434"/>
    <w:rsid w:val="0083088F"/>
    <w:rsid w:val="00850E05"/>
    <w:rsid w:val="00852BA4"/>
    <w:rsid w:val="008C5582"/>
    <w:rsid w:val="008F0D28"/>
    <w:rsid w:val="0091795D"/>
    <w:rsid w:val="00933192"/>
    <w:rsid w:val="00965E7F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63888"/>
    <w:rsid w:val="00BA174C"/>
    <w:rsid w:val="00BD39ED"/>
    <w:rsid w:val="00C04FAA"/>
    <w:rsid w:val="00CA576D"/>
    <w:rsid w:val="00CB3DB8"/>
    <w:rsid w:val="00D24A6E"/>
    <w:rsid w:val="00D82001"/>
    <w:rsid w:val="00D844F2"/>
    <w:rsid w:val="00E47B5B"/>
    <w:rsid w:val="00E6273F"/>
    <w:rsid w:val="00ED055C"/>
    <w:rsid w:val="00EF1C5E"/>
    <w:rsid w:val="00F02205"/>
    <w:rsid w:val="00F707AE"/>
    <w:rsid w:val="00FA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  <w:contextualSpacing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286</Words>
  <Characters>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Дьяченко Марина Владимировна</dc:creator>
  <cp:keywords/>
  <dc:description/>
  <cp:lastModifiedBy>UEA</cp:lastModifiedBy>
  <cp:revision>2</cp:revision>
  <cp:lastPrinted>2021-07-23T11:44:00Z</cp:lastPrinted>
  <dcterms:created xsi:type="dcterms:W3CDTF">2021-07-23T11:44:00Z</dcterms:created>
  <dcterms:modified xsi:type="dcterms:W3CDTF">2021-07-23T11:44:00Z</dcterms:modified>
</cp:coreProperties>
</file>